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B71BA" w:rsidRPr="00FB71BA" w:rsidTr="00FB71B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A" w:rsidRPr="00FB71BA" w:rsidRDefault="00FB71BA" w:rsidP="00FB71B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B71B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A" w:rsidRPr="00FB71BA" w:rsidRDefault="00FB71BA" w:rsidP="00FB71B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B71BA" w:rsidRPr="00FB71BA" w:rsidTr="00FB71B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B71BA" w:rsidRPr="00FB71BA" w:rsidRDefault="00FB71BA" w:rsidP="00FB71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B71B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B71BA" w:rsidRPr="00FB71BA" w:rsidTr="00FB71B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71BA" w:rsidRPr="00FB71BA" w:rsidRDefault="00FB71BA" w:rsidP="00FB71B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B71B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71BA" w:rsidRPr="00FB71BA" w:rsidRDefault="00FB71BA" w:rsidP="00FB71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B71B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B71BA" w:rsidRPr="00FB71BA" w:rsidTr="00FB71B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71BA" w:rsidRPr="00FB71BA" w:rsidRDefault="00FB71BA" w:rsidP="00FB71B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71B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71BA" w:rsidRPr="00FB71BA" w:rsidRDefault="00FB71BA" w:rsidP="00FB71B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71BA">
              <w:rPr>
                <w:rFonts w:ascii="Arial" w:hAnsi="Arial" w:cs="Arial"/>
                <w:sz w:val="24"/>
                <w:szCs w:val="24"/>
                <w:lang w:val="en-ZA" w:eastAsia="en-ZA"/>
              </w:rPr>
              <w:t>14.0625</w:t>
            </w:r>
          </w:p>
        </w:tc>
      </w:tr>
      <w:tr w:rsidR="00FB71BA" w:rsidRPr="00FB71BA" w:rsidTr="00FB71B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71BA" w:rsidRPr="00FB71BA" w:rsidRDefault="00FB71BA" w:rsidP="00FB71B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71B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71BA" w:rsidRPr="00FB71BA" w:rsidRDefault="00FB71BA" w:rsidP="00FB71B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71BA">
              <w:rPr>
                <w:rFonts w:ascii="Arial" w:hAnsi="Arial" w:cs="Arial"/>
                <w:sz w:val="24"/>
                <w:szCs w:val="24"/>
                <w:lang w:val="en-ZA" w:eastAsia="en-ZA"/>
              </w:rPr>
              <w:t>17.5495</w:t>
            </w:r>
          </w:p>
        </w:tc>
      </w:tr>
      <w:tr w:rsidR="00FB71BA" w:rsidRPr="00FB71BA" w:rsidTr="00FB71B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71BA" w:rsidRPr="00FB71BA" w:rsidRDefault="00FB71BA" w:rsidP="00FB71B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71B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71BA" w:rsidRPr="00FB71BA" w:rsidRDefault="00FB71BA" w:rsidP="00FB71B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71BA">
              <w:rPr>
                <w:rFonts w:ascii="Arial" w:hAnsi="Arial" w:cs="Arial"/>
                <w:sz w:val="24"/>
                <w:szCs w:val="24"/>
                <w:lang w:val="en-ZA" w:eastAsia="en-ZA"/>
              </w:rPr>
              <w:t>14.9591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03F90" w:rsidRPr="00A03F90" w:rsidTr="00A03F9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90" w:rsidRPr="00A03F90" w:rsidRDefault="00A03F90" w:rsidP="00A03F9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03F9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90" w:rsidRPr="00A03F90" w:rsidRDefault="00A03F90" w:rsidP="00A03F9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03F90" w:rsidRPr="00A03F90" w:rsidTr="00A03F9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03F90" w:rsidRPr="00A03F90" w:rsidRDefault="00A03F90" w:rsidP="00A03F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03F9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A03F9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A03F90" w:rsidRPr="00A03F90" w:rsidTr="00A03F9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03F90" w:rsidRPr="00A03F90" w:rsidRDefault="00A03F90" w:rsidP="00A03F9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03F9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03F90" w:rsidRPr="00A03F90" w:rsidRDefault="00A03F90" w:rsidP="00A03F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03F9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03F90" w:rsidRPr="00A03F90" w:rsidTr="00A03F9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03F90" w:rsidRPr="00A03F90" w:rsidRDefault="00A03F90" w:rsidP="00A03F9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03F9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03F90" w:rsidRPr="00A03F90" w:rsidRDefault="00A03F90" w:rsidP="00A03F9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03F90">
              <w:rPr>
                <w:rFonts w:ascii="Arial" w:hAnsi="Arial" w:cs="Arial"/>
                <w:sz w:val="24"/>
                <w:szCs w:val="24"/>
                <w:lang w:val="en-ZA" w:eastAsia="en-ZA"/>
              </w:rPr>
              <w:t>14.1275</w:t>
            </w:r>
          </w:p>
        </w:tc>
      </w:tr>
      <w:tr w:rsidR="00A03F90" w:rsidRPr="00A03F90" w:rsidTr="00A03F9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03F90" w:rsidRPr="00A03F90" w:rsidRDefault="00A03F90" w:rsidP="00A03F9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03F9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03F90" w:rsidRPr="00A03F90" w:rsidRDefault="00A03F90" w:rsidP="00A03F9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03F90">
              <w:rPr>
                <w:rFonts w:ascii="Arial" w:hAnsi="Arial" w:cs="Arial"/>
                <w:sz w:val="24"/>
                <w:szCs w:val="24"/>
                <w:lang w:val="en-ZA" w:eastAsia="en-ZA"/>
              </w:rPr>
              <w:t>17.5634</w:t>
            </w:r>
          </w:p>
        </w:tc>
      </w:tr>
      <w:tr w:rsidR="00A03F90" w:rsidRPr="00A03F90" w:rsidTr="00A03F9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03F90" w:rsidRPr="00A03F90" w:rsidRDefault="00A03F90" w:rsidP="00A03F9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03F9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03F90" w:rsidRPr="00A03F90" w:rsidRDefault="00A03F90" w:rsidP="00A03F9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03F90">
              <w:rPr>
                <w:rFonts w:ascii="Arial" w:hAnsi="Arial" w:cs="Arial"/>
                <w:sz w:val="24"/>
                <w:szCs w:val="24"/>
                <w:lang w:val="en-ZA" w:eastAsia="en-ZA"/>
              </w:rPr>
              <w:t>15.0084</w:t>
            </w:r>
          </w:p>
        </w:tc>
      </w:tr>
    </w:tbl>
    <w:p w:rsidR="00A03F90" w:rsidRPr="00035935" w:rsidRDefault="00A03F90" w:rsidP="00035935">
      <w:bookmarkStart w:id="0" w:name="_GoBack"/>
      <w:bookmarkEnd w:id="0"/>
    </w:p>
    <w:sectPr w:rsidR="00A03F90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BA"/>
    <w:rsid w:val="00025128"/>
    <w:rsid w:val="00035935"/>
    <w:rsid w:val="00220021"/>
    <w:rsid w:val="002961E0"/>
    <w:rsid w:val="00685853"/>
    <w:rsid w:val="00775E6E"/>
    <w:rsid w:val="007E1A9E"/>
    <w:rsid w:val="008A1AC8"/>
    <w:rsid w:val="00A03F90"/>
    <w:rsid w:val="00AB3092"/>
    <w:rsid w:val="00BE7473"/>
    <w:rsid w:val="00C8566A"/>
    <w:rsid w:val="00D54B08"/>
    <w:rsid w:val="00FB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F9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03F9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03F9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03F9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03F9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03F9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03F9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B71B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B71B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03F9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03F9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03F9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03F9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B71B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03F9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B71B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03F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F9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03F9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03F9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03F9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03F9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03F9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03F9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B71B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B71B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03F9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03F9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03F9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03F9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B71B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03F9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B71B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03F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1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2016-11-22T09:02:00Z</dcterms:created>
  <dcterms:modified xsi:type="dcterms:W3CDTF">2016-11-23T08:33:00Z</dcterms:modified>
</cp:coreProperties>
</file>